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bookmarkStart w:id="0" w:name="_GoBack"/>
      <w:bookmarkEnd w:id="0"/>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1" w:name="_Toc505178858"/>
      <w:bookmarkStart w:id="2" w:name="_Toc505256525"/>
    </w:p>
    <w:p w:rsidR="00264CF6" w:rsidRPr="00A66465" w:rsidRDefault="00264CF6" w:rsidP="0002432A">
      <w:pPr>
        <w:spacing w:line="240" w:lineRule="auto"/>
        <w:jc w:val="center"/>
        <w:rPr>
          <w:rFonts w:ascii="Arial" w:hAnsi="Arial" w:cs="Arial"/>
          <w:b/>
          <w:sz w:val="20"/>
        </w:rPr>
      </w:pPr>
    </w:p>
    <w:bookmarkEnd w:id="1"/>
    <w:bookmarkEnd w:id="2"/>
    <w:p w:rsidR="00264CF6" w:rsidRPr="00A66465" w:rsidRDefault="005D294C" w:rsidP="00BC7B34">
      <w:pPr>
        <w:pStyle w:val="FormatvorlageListenabsatzBundesSerifRegular11PtBlock"/>
      </w:pPr>
      <w:r w:rsidRPr="00A66465">
        <w:t xml:space="preserve">Sie haben sich mit einer Frage, einer Beschwerde oder einer Anregung an </w:t>
      </w:r>
      <w:r w:rsidR="00BE6BBB">
        <w:t>[</w:t>
      </w:r>
      <w:r w:rsidR="00BE6BBB" w:rsidRPr="00BE6BBB">
        <w:rPr>
          <w:i/>
        </w:rPr>
        <w:t>Behörde</w:t>
      </w:r>
      <w:r w:rsidR="00BE6BBB">
        <w:t>]</w:t>
      </w:r>
      <w:r w:rsidRPr="00A66465">
        <w:t xml:space="preserve"> gewendet. </w:t>
      </w:r>
      <w:r w:rsidR="002423B9" w:rsidRPr="00A66465">
        <w:t xml:space="preserve">Im Folgenden informieren wir Sie darüber, welche personenbezogenen Daten wir </w:t>
      </w:r>
      <w:r w:rsidR="001A4118" w:rsidRPr="00A66465">
        <w:t xml:space="preserve">aufgrund Ihres Schreibens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4D2845"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D2845"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D2845"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D2845"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D2845"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D2845"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3" w:name="_Toc505178860"/>
      <w:bookmarkStart w:id="4" w:name="_Toc505256527"/>
      <w:bookmarkStart w:id="5" w:name="_Toc512955107"/>
      <w:r w:rsidRPr="00A66465">
        <w:rPr>
          <w:rFonts w:ascii="Arial" w:hAnsi="Arial" w:cs="Arial"/>
          <w:sz w:val="20"/>
        </w:rPr>
        <w:t>Wer sind Ihre Ansprechpartner?</w:t>
      </w:r>
      <w:bookmarkEnd w:id="3"/>
      <w:bookmarkEnd w:id="4"/>
      <w:bookmarkEnd w:id="5"/>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BE6BBB">
        <w:t>[</w:t>
      </w:r>
      <w:r w:rsidR="00BE6BBB" w:rsidRPr="00BE6BBB">
        <w:rPr>
          <w:i/>
        </w:rPr>
        <w:t>Behördenleiterin/-leiter</w:t>
      </w:r>
      <w:r w:rsidR="00BE6BBB">
        <w:t>]</w:t>
      </w:r>
      <w:r w:rsidR="00AB3AD3" w:rsidRPr="00A66465">
        <w:t xml:space="preserve">. </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AB3AD3" w:rsidRPr="00A66465" w:rsidRDefault="00BE6BBB" w:rsidP="00BC7B34">
      <w:pPr>
        <w:pStyle w:val="FormatvorlageListenabsatzBundesSerifRegular11PtBlock"/>
        <w:spacing w:after="0"/>
      </w:pPr>
      <w:r>
        <w:t>[</w:t>
      </w:r>
      <w:r w:rsidR="00817DD2" w:rsidRPr="00BE6BBB">
        <w:rPr>
          <w:i/>
        </w:rPr>
        <w:t>Behörde</w:t>
      </w:r>
      <w:r>
        <w:t>]</w:t>
      </w:r>
    </w:p>
    <w:p w:rsidR="00AB3AD3" w:rsidRPr="00A66465" w:rsidRDefault="00BE6BBB" w:rsidP="00BC7B34">
      <w:pPr>
        <w:pStyle w:val="FormatvorlageListenabsatzBundesSerifRegular11PtBlock"/>
        <w:spacing w:after="0"/>
      </w:pPr>
      <w:r>
        <w:t>[</w:t>
      </w:r>
      <w:r w:rsidRPr="00BE6BBB">
        <w:rPr>
          <w:i/>
        </w:rPr>
        <w:t>Anschrift der Behörde</w:t>
      </w:r>
      <w:r>
        <w:t>]</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Tel.: </w:t>
      </w:r>
      <w:r w:rsidR="00BE6BBB">
        <w:t>[</w:t>
      </w:r>
      <w:r w:rsidR="00BE6BBB" w:rsidRPr="00BE6BBB">
        <w:rPr>
          <w:i/>
        </w:rPr>
        <w:t>Telefonnummer der Behörde</w:t>
      </w:r>
      <w:r w:rsidR="00BE6BBB">
        <w:t>]</w:t>
      </w:r>
    </w:p>
    <w:p w:rsidR="00AB3AD3" w:rsidRPr="00A66465" w:rsidRDefault="00AB3AD3" w:rsidP="00BC7B34">
      <w:pPr>
        <w:pStyle w:val="FormatvorlageListenabsatzBundesSerifRegular11PtBlock"/>
        <w:spacing w:after="0"/>
      </w:pPr>
      <w:r w:rsidRPr="00A66465">
        <w:t xml:space="preserve">Fax: </w:t>
      </w:r>
      <w:r w:rsidR="00BE6BBB">
        <w:t>[</w:t>
      </w:r>
      <w:r w:rsidR="00BE6BBB" w:rsidRPr="00BE6BBB">
        <w:rPr>
          <w:i/>
        </w:rPr>
        <w:t>Faxnummer der Behörde</w:t>
      </w:r>
      <w:r w:rsidR="00BE6BBB">
        <w:t>]</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E-Mail: </w:t>
      </w:r>
      <w:r w:rsidR="00BE6BBB">
        <w:t>[</w:t>
      </w:r>
      <w:r w:rsidR="00BE6BBB" w:rsidRPr="00BE6BBB">
        <w:rPr>
          <w:i/>
        </w:rPr>
        <w:t>Poststellen-Emailadresse der Behörde</w:t>
      </w:r>
      <w:r w:rsidR="00BE6BBB">
        <w:t>]</w:t>
      </w:r>
      <w:r w:rsidR="00BE6BBB" w:rsidRPr="00A66465">
        <w:t xml:space="preserve"> </w:t>
      </w:r>
    </w:p>
    <w:p w:rsidR="00AB3AD3" w:rsidRPr="00BE6BBB" w:rsidRDefault="00AB3AD3" w:rsidP="00BC7B34">
      <w:pPr>
        <w:jc w:val="both"/>
        <w:rPr>
          <w:rFonts w:ascii="Arial" w:hAnsi="Arial" w:cs="Arial"/>
          <w:sz w:val="20"/>
        </w:rPr>
      </w:pPr>
      <w:r w:rsidRPr="00BE6BBB">
        <w:rPr>
          <w:rFonts w:ascii="Arial" w:hAnsi="Arial" w:cs="Arial"/>
          <w:sz w:val="20"/>
        </w:rPr>
        <w:t xml:space="preserve">DE-Mail: </w:t>
      </w:r>
      <w:r w:rsidR="00BE6BBB" w:rsidRPr="00BE6BBB">
        <w:rPr>
          <w:rFonts w:ascii="Arial" w:hAnsi="Arial" w:cs="Arial"/>
          <w:sz w:val="20"/>
        </w:rPr>
        <w:t>[</w:t>
      </w:r>
      <w:r w:rsidR="00BE6BBB" w:rsidRPr="00BE6BBB">
        <w:rPr>
          <w:rFonts w:ascii="Arial" w:hAnsi="Arial" w:cs="Arial"/>
          <w:i/>
          <w:sz w:val="20"/>
        </w:rPr>
        <w:t>De-Mail-Adresse der Behörde</w:t>
      </w:r>
      <w:r w:rsidR="00BE6BBB" w:rsidRPr="00BE6BBB">
        <w:rPr>
          <w:rFonts w:ascii="Arial" w:hAnsi="Arial" w:cs="Arial"/>
          <w:sz w:val="20"/>
        </w:rPr>
        <w:t>]</w:t>
      </w:r>
      <w:r w:rsidR="00E87C4C" w:rsidRPr="00BE6BBB">
        <w:rPr>
          <w:rFonts w:ascii="Arial" w:hAnsi="Arial" w:cs="Arial"/>
          <w:color w:val="44546A"/>
          <w:sz w:val="20"/>
        </w:rPr>
        <w:t xml:space="preserve"> </w:t>
      </w:r>
      <w:r w:rsidR="00E87C4C" w:rsidRPr="00BE6BBB">
        <w:rPr>
          <w:rFonts w:ascii="Arial" w:hAnsi="Arial" w:cs="Arial"/>
          <w:sz w:val="20"/>
        </w:rPr>
        <w:t xml:space="preserve">. Sie finden die </w:t>
      </w:r>
      <w:r w:rsidR="00486B52" w:rsidRPr="00BE6BBB">
        <w:rPr>
          <w:rFonts w:ascii="Arial" w:hAnsi="Arial" w:cs="Arial"/>
          <w:sz w:val="20"/>
        </w:rPr>
        <w:t>DE-Mail</w:t>
      </w:r>
      <w:r w:rsidR="00E87C4C" w:rsidRPr="00BE6BBB">
        <w:rPr>
          <w:rFonts w:ascii="Arial" w:hAnsi="Arial" w:cs="Arial"/>
          <w:sz w:val="20"/>
        </w:rPr>
        <w:t>-</w:t>
      </w:r>
      <w:r w:rsidR="00486B52" w:rsidRPr="00BE6BBB">
        <w:rPr>
          <w:rFonts w:ascii="Arial" w:hAnsi="Arial" w:cs="Arial"/>
          <w:sz w:val="20"/>
        </w:rPr>
        <w:t>Adresse nach der Installation der DE-Mail-Software in dem dort vorhandenen Verzeichnis.</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BE6BBB">
        <w:rPr>
          <w:sz w:val="20"/>
          <w:szCs w:val="20"/>
        </w:rPr>
        <w:t xml:space="preserve"> [</w:t>
      </w:r>
      <w:r w:rsidR="00BE6BBB" w:rsidRPr="00BE6BBB">
        <w:rPr>
          <w:i/>
          <w:sz w:val="20"/>
          <w:szCs w:val="20"/>
        </w:rPr>
        <w:t>Funktionspostfach de</w:t>
      </w:r>
      <w:r w:rsidR="00A81CB6">
        <w:rPr>
          <w:i/>
          <w:sz w:val="20"/>
          <w:szCs w:val="20"/>
        </w:rPr>
        <w:t>r/des</w:t>
      </w:r>
      <w:r w:rsidR="00BE6BBB" w:rsidRPr="00BE6BBB">
        <w:rPr>
          <w:i/>
          <w:sz w:val="20"/>
          <w:szCs w:val="20"/>
        </w:rPr>
        <w:t xml:space="preserve"> behördlichen Datenschutzbeauftragten</w:t>
      </w:r>
      <w:r w:rsidR="00BE6BBB">
        <w:rPr>
          <w:sz w:val="20"/>
          <w:szCs w:val="20"/>
        </w:rPr>
        <w:t>]</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Fragestellungen zuständig. Sie oder 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6" w:name="_Toc512955108"/>
      <w:bookmarkStart w:id="7" w:name="_Toc505178861"/>
      <w:bookmarkStart w:id="8" w:name="_Toc505256528"/>
      <w:r w:rsidRPr="00A66465">
        <w:rPr>
          <w:rFonts w:ascii="Arial" w:hAnsi="Arial" w:cs="Arial"/>
          <w:sz w:val="20"/>
        </w:rPr>
        <w:lastRenderedPageBreak/>
        <w:t>Welche personenbezogenen Daten verarbeiten wir?</w:t>
      </w:r>
      <w:bookmarkEnd w:id="6"/>
      <w:r w:rsidRPr="00A66465">
        <w:rPr>
          <w:rFonts w:ascii="Arial" w:hAnsi="Arial" w:cs="Arial"/>
          <w:sz w:val="20"/>
        </w:rPr>
        <w:t xml:space="preserve"> </w:t>
      </w:r>
      <w:bookmarkEnd w:id="7"/>
      <w:bookmarkEnd w:id="8"/>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9"/>
      <w:bookmarkEnd w:id="10"/>
      <w:bookmarkEnd w:id="11"/>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p>
    <w:p w:rsidR="00264CF6" w:rsidRPr="00A66465" w:rsidRDefault="002423B9" w:rsidP="00BC7B34">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A66465">
        <w:rPr>
          <w:rFonts w:ascii="Arial" w:hAnsi="Arial" w:cs="Arial"/>
          <w:sz w:val="20"/>
        </w:rPr>
        <w:t>Wie verarbeiten wir diese Daten?</w:t>
      </w:r>
      <w:bookmarkEnd w:id="12"/>
      <w:bookmarkEnd w:id="13"/>
      <w:bookmarkEnd w:id="14"/>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w:t>
      </w:r>
      <w:proofErr w:type="spellStart"/>
      <w:r w:rsidR="00103DB2" w:rsidRPr="00A66465">
        <w:t>Registratursystem</w:t>
      </w:r>
      <w:proofErr w:type="spellEnd"/>
      <w:r w:rsidR="00103DB2" w:rsidRPr="00A66465">
        <w:t xml:space="preserve">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Die unter Ziff. 2 genannten personenbezogenen Daten bleiben auch in diesem Fall in unserem </w:t>
      </w:r>
      <w:proofErr w:type="spellStart"/>
      <w:r w:rsidRPr="00A66465">
        <w:rPr>
          <w:rFonts w:ascii="Arial" w:hAnsi="Arial" w:cs="Arial"/>
          <w:b w:val="0"/>
          <w:sz w:val="20"/>
        </w:rPr>
        <w:t>Registratursystem</w:t>
      </w:r>
      <w:proofErr w:type="spellEnd"/>
      <w:r w:rsidRPr="00A66465">
        <w:rPr>
          <w:rFonts w:ascii="Arial" w:hAnsi="Arial" w:cs="Arial"/>
          <w:b w:val="0"/>
          <w:sz w:val="20"/>
        </w:rPr>
        <w:t xml:space="preserve"> gespeichert, um die Abgabe nachvollziehen zu können. </w:t>
      </w:r>
      <w:r w:rsidR="00E11B51" w:rsidRPr="00A66465">
        <w:rPr>
          <w:rFonts w:ascii="Arial" w:hAnsi="Arial" w:cs="Arial"/>
          <w:b w:val="0"/>
          <w:sz w:val="20"/>
        </w:rPr>
        <w:t>Über die Abgabe werden wir Sie informieren.</w:t>
      </w:r>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Begründet Ihre Eingabe den Verd</w:t>
      </w:r>
      <w:r w:rsidR="00E11B51" w:rsidRPr="00A66465">
        <w:rPr>
          <w:rFonts w:ascii="Arial" w:hAnsi="Arial" w:cs="Arial"/>
          <w:b w:val="0"/>
          <w:sz w:val="20"/>
        </w:rPr>
        <w:t xml:space="preserve">acht </w:t>
      </w:r>
      <w:r w:rsidR="002A7C44">
        <w:rPr>
          <w:rFonts w:ascii="Arial" w:hAnsi="Arial" w:cs="Arial"/>
          <w:b w:val="0"/>
          <w:sz w:val="20"/>
        </w:rPr>
        <w:t>einer strafbaren Handlung (z.B.</w:t>
      </w:r>
      <w:r w:rsidR="00E11B51" w:rsidRPr="00A66465">
        <w:rPr>
          <w:rFonts w:ascii="Arial" w:hAnsi="Arial" w:cs="Arial"/>
          <w:b w:val="0"/>
          <w:sz w:val="20"/>
        </w:rPr>
        <w:t xml:space="preserve"> wenn der Text eine Beleidigung enthält), können wir die Strafverfolgungsbehörden hierüber informieren.</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BE6BBB" w:rsidRDefault="006A343D" w:rsidP="00BC7B34">
      <w:pPr>
        <w:pStyle w:val="FormatvorlageListenabsatzBundesSerifRegular11PtBlock"/>
      </w:pPr>
      <w:r w:rsidRPr="002A7C44">
        <w:t xml:space="preserve">Ihre Daten werden fünf Jahre nach </w:t>
      </w:r>
      <w:r w:rsidR="000767F6" w:rsidRPr="002A7C44">
        <w:t>Abschluss des Vorgangs</w:t>
      </w:r>
      <w:r w:rsidRPr="002A7C44">
        <w:t xml:space="preserve">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1" w:name="_Toc505178866"/>
      <w:bookmarkStart w:id="22" w:name="_Toc505256533"/>
      <w:bookmarkStart w:id="23"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1"/>
      <w:bookmarkEnd w:id="22"/>
      <w:bookmarkEnd w:id="23"/>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lastRenderedPageBreak/>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 xml:space="preserve">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w:t>
      </w:r>
      <w:r w:rsidR="00CA2312">
        <w:rPr>
          <w:rFonts w:ascii="Arial" w:hAnsi="Arial" w:cs="Arial"/>
          <w:sz w:val="20"/>
        </w:rPr>
        <w:t>m</w:t>
      </w:r>
      <w:r>
        <w:rPr>
          <w:rFonts w:ascii="Arial" w:hAnsi="Arial" w:cs="Arial"/>
          <w:sz w:val="20"/>
        </w:rPr>
        <w:t>it</w:t>
      </w:r>
      <w:r w:rsidR="00CA2312">
        <w:rPr>
          <w:rFonts w:ascii="Arial" w:hAnsi="Arial" w:cs="Arial"/>
          <w:sz w:val="20"/>
        </w:rPr>
        <w:t xml:space="preserve"> H</w:t>
      </w:r>
      <w:r>
        <w:rPr>
          <w:rFonts w:ascii="Arial" w:hAnsi="Arial" w:cs="Arial"/>
          <w:sz w:val="20"/>
        </w:rPr>
        <w:t>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BE6BBB" w:rsidRPr="00BE6BBB">
        <w:t>[</w:t>
      </w:r>
      <w:r w:rsidR="00BE6BBB" w:rsidRPr="00BE6BBB">
        <w:rPr>
          <w:i/>
        </w:rPr>
        <w:t>Behördenbezeichnung</w:t>
      </w:r>
      <w:r w:rsidR="00BE6BBB" w:rsidRPr="00BE6BBB">
        <w:t>]</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8" w:history="1">
        <w:r w:rsidR="00BE6BBB" w:rsidRPr="00BC0DFE">
          <w:rPr>
            <w:rStyle w:val="Hyperlink"/>
            <w:rFonts w:ascii="Arial" w:hAnsi="Arial" w:cs="Arial"/>
            <w:sz w:val="20"/>
          </w:rPr>
          <w:t>poststelle@ldi.nrw.de</w:t>
        </w:r>
      </w:hyperlink>
    </w:p>
    <w:sectPr w:rsidR="00264CF6" w:rsidRPr="00A66465">
      <w:headerReference w:type="even" r:id="rId9"/>
      <w:headerReference w:type="default" r:id="rId10"/>
      <w:headerReference w:type="first" r:id="rId11"/>
      <w:footerReference w:type="first" r:id="rId12"/>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7C" w:rsidRDefault="00F13E7C">
      <w:pPr>
        <w:spacing w:line="240" w:lineRule="auto"/>
      </w:pPr>
      <w:r>
        <w:separator/>
      </w:r>
    </w:p>
  </w:endnote>
  <w:endnote w:type="continuationSeparator" w:id="0">
    <w:p w:rsidR="00F13E7C" w:rsidRDefault="00F13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8B3F15">
      <w:t>9</w:t>
    </w:r>
    <w:r>
      <w:t>. Mai</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7C" w:rsidRDefault="00F13E7C">
      <w:pPr>
        <w:spacing w:line="240" w:lineRule="auto"/>
      </w:pPr>
      <w:r>
        <w:separator/>
      </w:r>
    </w:p>
  </w:footnote>
  <w:footnote w:type="continuationSeparator" w:id="0">
    <w:p w:rsidR="00F13E7C" w:rsidRDefault="00F13E7C">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4D2845">
      <w:rPr>
        <w:noProof/>
      </w:rPr>
      <w:instrText>3</w:instrText>
    </w:r>
    <w:r>
      <w:fldChar w:fldCharType="end"/>
    </w:r>
    <w:r>
      <w:instrText xml:space="preserve"> = 1 „“ „- </w:instrText>
    </w:r>
    <w:r>
      <w:fldChar w:fldCharType="begin"/>
    </w:r>
    <w:r>
      <w:instrText xml:space="preserve"> PAGE </w:instrText>
    </w:r>
    <w:r>
      <w:fldChar w:fldCharType="separate"/>
    </w:r>
    <w:r w:rsidR="004D2845">
      <w:rPr>
        <w:noProof/>
      </w:rPr>
      <w:instrText>3</w:instrText>
    </w:r>
    <w:r>
      <w:fldChar w:fldCharType="end"/>
    </w:r>
    <w:r>
      <w:instrText xml:space="preserve"> -“</w:instrText>
    </w:r>
    <w:r>
      <w:fldChar w:fldCharType="separate"/>
    </w:r>
    <w:r w:rsidR="004D2845">
      <w:rPr>
        <w:noProof/>
      </w:rPr>
      <w:t>- 3 -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F1495"/>
    <w:rsid w:val="000F5B17"/>
    <w:rsid w:val="00103DB2"/>
    <w:rsid w:val="00182956"/>
    <w:rsid w:val="001A4014"/>
    <w:rsid w:val="001A4118"/>
    <w:rsid w:val="001B3376"/>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86B52"/>
    <w:rsid w:val="00493266"/>
    <w:rsid w:val="004971D7"/>
    <w:rsid w:val="004D2845"/>
    <w:rsid w:val="00511B20"/>
    <w:rsid w:val="00571372"/>
    <w:rsid w:val="00574B78"/>
    <w:rsid w:val="00592849"/>
    <w:rsid w:val="005D294C"/>
    <w:rsid w:val="00621654"/>
    <w:rsid w:val="00662028"/>
    <w:rsid w:val="006A343D"/>
    <w:rsid w:val="006C180F"/>
    <w:rsid w:val="006C4BE8"/>
    <w:rsid w:val="006D66CB"/>
    <w:rsid w:val="007155A4"/>
    <w:rsid w:val="0072577E"/>
    <w:rsid w:val="00800FA6"/>
    <w:rsid w:val="00804D11"/>
    <w:rsid w:val="00817DD2"/>
    <w:rsid w:val="00894740"/>
    <w:rsid w:val="008B3F15"/>
    <w:rsid w:val="008C567C"/>
    <w:rsid w:val="008D29A9"/>
    <w:rsid w:val="008F19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A2312"/>
    <w:rsid w:val="00CD6BA0"/>
    <w:rsid w:val="00CF7A75"/>
    <w:rsid w:val="00D0600B"/>
    <w:rsid w:val="00D17911"/>
    <w:rsid w:val="00D21448"/>
    <w:rsid w:val="00DA2820"/>
    <w:rsid w:val="00DB00B1"/>
    <w:rsid w:val="00DB1CCF"/>
    <w:rsid w:val="00DB5ACC"/>
    <w:rsid w:val="00DE1D92"/>
    <w:rsid w:val="00E02D86"/>
    <w:rsid w:val="00E03B6F"/>
    <w:rsid w:val="00E07591"/>
    <w:rsid w:val="00E11B51"/>
    <w:rsid w:val="00E6281A"/>
    <w:rsid w:val="00E87C4C"/>
    <w:rsid w:val="00EB1D1D"/>
    <w:rsid w:val="00EE7835"/>
    <w:rsid w:val="00F13E7C"/>
    <w:rsid w:val="00F316F0"/>
    <w:rsid w:val="00F77F79"/>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7157">
      <w:bodyDiv w:val="1"/>
      <w:marLeft w:val="0"/>
      <w:marRight w:val="0"/>
      <w:marTop w:val="0"/>
      <w:marBottom w:val="0"/>
      <w:divBdr>
        <w:top w:val="none" w:sz="0" w:space="0" w:color="auto"/>
        <w:left w:val="none" w:sz="0" w:space="0" w:color="auto"/>
        <w:bottom w:val="none" w:sz="0" w:space="0" w:color="auto"/>
        <w:right w:val="none" w:sz="0" w:space="0" w:color="auto"/>
      </w:divBdr>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4360-4BF7-4010-972F-CD208D64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1001</Words>
  <Characters>7404</Characters>
  <Application>Microsoft Office Word</Application>
  <DocSecurity>4</DocSecurity>
  <Lines>61</Lines>
  <Paragraphs>16</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ZumdickR</cp:lastModifiedBy>
  <cp:revision>2</cp:revision>
  <cp:lastPrinted>2018-05-14T08:25:00Z</cp:lastPrinted>
  <dcterms:created xsi:type="dcterms:W3CDTF">2018-08-07T10:11:00Z</dcterms:created>
  <dcterms:modified xsi:type="dcterms:W3CDTF">2018-08-07T10:11:00Z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